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D" w:rsidRDefault="00C22044" w:rsidP="00362149">
      <w:pPr>
        <w:pStyle w:val="a5"/>
      </w:pPr>
      <w:r>
        <w:t xml:space="preserve">О внесении изменений </w:t>
      </w:r>
      <w:r w:rsidR="00362149">
        <w:t xml:space="preserve">                                                                                               </w:t>
      </w:r>
      <w:r>
        <w:t>в постановление</w:t>
      </w:r>
      <w:r w:rsidR="00362149">
        <w:t xml:space="preserve"> </w:t>
      </w:r>
      <w:r>
        <w:t xml:space="preserve">администрации муниципального </w:t>
      </w:r>
      <w:r w:rsidR="00362149">
        <w:t xml:space="preserve">                                      </w:t>
      </w:r>
      <w:r>
        <w:t xml:space="preserve">образования </w:t>
      </w:r>
      <w:proofErr w:type="spellStart"/>
      <w:r>
        <w:t>Брюховецкий</w:t>
      </w:r>
      <w:proofErr w:type="spellEnd"/>
      <w:r>
        <w:t xml:space="preserve"> район</w:t>
      </w:r>
      <w:r w:rsidR="00FC00DA">
        <w:t xml:space="preserve"> от 17 сентября 2013 года</w:t>
      </w:r>
      <w:r w:rsidR="00362149">
        <w:t xml:space="preserve">                                  </w:t>
      </w:r>
      <w:r w:rsidR="00362149" w:rsidRPr="00362149">
        <w:t xml:space="preserve"> </w:t>
      </w:r>
      <w:r w:rsidR="00362149">
        <w:t>№ 1353</w:t>
      </w:r>
      <w:r w:rsidR="00FC00DA">
        <w:t xml:space="preserve"> «</w:t>
      </w:r>
      <w:r w:rsidR="00362149">
        <w:t>Об</w:t>
      </w:r>
      <w:r w:rsidR="00FC00DA">
        <w:t xml:space="preserve"> </w:t>
      </w:r>
      <w:r>
        <w:t xml:space="preserve"> утверждении положения об оказании единовременной адресной материальной помощи малоимущим семьям, малоимущим</w:t>
      </w:r>
      <w:r w:rsidR="00FC00DA">
        <w:t xml:space="preserve"> одиноко проживающим гражданам, гражданам, оказавшимся</w:t>
      </w:r>
      <w:r w:rsidR="00362149">
        <w:t xml:space="preserve">                          в трудной </w:t>
      </w:r>
      <w:r w:rsidR="00FC00DA">
        <w:t xml:space="preserve">жизненной ситуации, проживающим на территории               муниципального образования </w:t>
      </w:r>
      <w:proofErr w:type="spellStart"/>
      <w:r w:rsidR="00FC00DA">
        <w:t>Брюховецкий</w:t>
      </w:r>
      <w:proofErr w:type="spellEnd"/>
      <w:r w:rsidR="00FC00DA">
        <w:t xml:space="preserve"> район»</w:t>
      </w:r>
    </w:p>
    <w:p w:rsidR="00594B19" w:rsidRDefault="00FC00DA" w:rsidP="00594B19">
      <w:pPr>
        <w:pStyle w:val="a6"/>
      </w:pPr>
      <w:proofErr w:type="gramStart"/>
      <w:r>
        <w:t xml:space="preserve">В соответствии с Федеральным законом от 2 мая 2006 года № 59-ФЗ </w:t>
      </w:r>
      <w:r w:rsidR="00C80DEF">
        <w:t xml:space="preserve">      </w:t>
      </w:r>
      <w:r>
        <w:t xml:space="preserve">«О порядке рассмотрения обращений граждан Российской Федерации» и с частью 5 статьи 20 Федерального закона от 6 октября 2003 года № 131-ФЗ </w:t>
      </w:r>
      <w:r w:rsidR="00CD5146" w:rsidRPr="00CD5146">
        <w:t xml:space="preserve">   </w:t>
      </w:r>
      <w:r>
        <w:t xml:space="preserve">«Об общих принципах организации местного самоуправления в Российской Федерации», а также в связи с кадровыми изменениями в составе комиссии по рассмотрению заявлений об оказании единовременной адресной </w:t>
      </w:r>
      <w:r w:rsidR="00953609">
        <w:t>помощи малоимущим</w:t>
      </w:r>
      <w:proofErr w:type="gramEnd"/>
      <w:r w:rsidR="00953609">
        <w:t xml:space="preserve"> семьям, малоимущим одиноко проживающим гражданам, оказавшимся в трудной жизненной ситуации, проживающим на территории муниципального образования </w:t>
      </w:r>
      <w:proofErr w:type="spellStart"/>
      <w:r w:rsidR="00953609">
        <w:t>Брюховецкий</w:t>
      </w:r>
      <w:proofErr w:type="spellEnd"/>
      <w:r w:rsidR="00953609">
        <w:t xml:space="preserve"> район </w:t>
      </w:r>
      <w:r w:rsidR="00953609" w:rsidRPr="00953609">
        <w:rPr>
          <w:rFonts w:cs="Times New Roman"/>
          <w:spacing w:val="60"/>
        </w:rPr>
        <w:t>постановля</w:t>
      </w:r>
      <w:r w:rsidR="00953609">
        <w:t>ю:</w:t>
      </w:r>
    </w:p>
    <w:p w:rsidR="00594B19" w:rsidRDefault="00594B19" w:rsidP="00594B19">
      <w:pPr>
        <w:pStyle w:val="a6"/>
      </w:pPr>
      <w:r>
        <w:t xml:space="preserve">1. </w:t>
      </w:r>
      <w:r w:rsidR="00953609">
        <w:t xml:space="preserve">Внести в постановление администрации муниципального образования </w:t>
      </w:r>
      <w:proofErr w:type="spellStart"/>
      <w:r w:rsidR="00953609">
        <w:t>Брюховецкий</w:t>
      </w:r>
      <w:proofErr w:type="spellEnd"/>
      <w:r w:rsidR="00953609">
        <w:t xml:space="preserve"> район от 17 сентября 2013 года № 1353 «Об утверждении положения об оказании единовременной адресной материальной помощи</w:t>
      </w:r>
      <w:r w:rsidR="00764F62">
        <w:t xml:space="preserve"> малоимущим семьям, малоимущим одиноко проживающим гражданам, гражданам, оказавшимся в трудной жизненной ситуации, проживающим на территории муниципального образования </w:t>
      </w:r>
      <w:proofErr w:type="spellStart"/>
      <w:r w:rsidR="00764F62">
        <w:t>Брюховецкий</w:t>
      </w:r>
      <w:proofErr w:type="spellEnd"/>
      <w:r w:rsidR="00764F62">
        <w:t xml:space="preserve"> район»</w:t>
      </w:r>
      <w:r>
        <w:t xml:space="preserve">, </w:t>
      </w:r>
      <w:r w:rsidR="00586FA8">
        <w:t>(</w:t>
      </w:r>
      <w:r>
        <w:t>далее – постановление</w:t>
      </w:r>
      <w:r w:rsidR="00586FA8">
        <w:t>)</w:t>
      </w:r>
      <w:r>
        <w:t>, следующие изменени</w:t>
      </w:r>
      <w:r w:rsidR="00586FA8">
        <w:t>я</w:t>
      </w:r>
      <w:r>
        <w:t>:</w:t>
      </w:r>
    </w:p>
    <w:p w:rsidR="00594B19" w:rsidRDefault="00594B19" w:rsidP="00594B19">
      <w:pPr>
        <w:pStyle w:val="a6"/>
      </w:pPr>
      <w:r>
        <w:t>1) в пункте 1 постановления слова «(приложение № 1)»</w:t>
      </w:r>
      <w:r w:rsidR="00362149">
        <w:t xml:space="preserve"> </w:t>
      </w:r>
      <w:r>
        <w:t>заменить словами «(прилагается)»;</w:t>
      </w:r>
    </w:p>
    <w:p w:rsidR="00594B19" w:rsidRDefault="00594B19" w:rsidP="00594B19">
      <w:pPr>
        <w:pStyle w:val="a6"/>
      </w:pPr>
      <w:r>
        <w:t>2) пункт 2 постановления исключить;</w:t>
      </w:r>
    </w:p>
    <w:p w:rsidR="00586FA8" w:rsidRDefault="00594B19" w:rsidP="00586FA8">
      <w:pPr>
        <w:pStyle w:val="a6"/>
      </w:pPr>
      <w:r>
        <w:t xml:space="preserve">3) пункт 3 постановления изложить в новой редакции: </w:t>
      </w:r>
    </w:p>
    <w:p w:rsidR="00594B19" w:rsidRDefault="00586FA8" w:rsidP="00586FA8">
      <w:pPr>
        <w:pStyle w:val="a6"/>
      </w:pPr>
      <w:r>
        <w:t xml:space="preserve">«3. </w:t>
      </w:r>
      <w:proofErr w:type="gramStart"/>
      <w:r w:rsidR="00594B19">
        <w:t xml:space="preserve">Контроль </w:t>
      </w:r>
      <w:r w:rsidR="00594B19" w:rsidRPr="00F101FE">
        <w:t>за</w:t>
      </w:r>
      <w:proofErr w:type="gramEnd"/>
      <w:r w:rsidR="00594B19" w:rsidRPr="00F101FE">
        <w:t xml:space="preserve"> выполнением настоящ</w:t>
      </w:r>
      <w:r w:rsidR="00594B19">
        <w:t xml:space="preserve">его постановления возложить на </w:t>
      </w:r>
      <w:r w:rsidR="00594B19" w:rsidRPr="00F101FE">
        <w:t xml:space="preserve">заместителя главы муниципального образования </w:t>
      </w:r>
      <w:proofErr w:type="spellStart"/>
      <w:r w:rsidR="00594B19" w:rsidRPr="00F101FE">
        <w:t>Бр</w:t>
      </w:r>
      <w:r w:rsidR="00594B19">
        <w:t>юховецкий</w:t>
      </w:r>
      <w:proofErr w:type="spellEnd"/>
      <w:r w:rsidR="00594B19">
        <w:t xml:space="preserve"> район</w:t>
      </w:r>
      <w:r w:rsidR="00594B19" w:rsidRPr="00D6713F">
        <w:t xml:space="preserve"> </w:t>
      </w:r>
      <w:r>
        <w:t xml:space="preserve">              </w:t>
      </w:r>
      <w:r w:rsidR="00594B19">
        <w:t>Е.В. Петрову»</w:t>
      </w:r>
      <w:r>
        <w:t>.</w:t>
      </w:r>
      <w:bookmarkStart w:id="0" w:name="_GoBack"/>
      <w:bookmarkEnd w:id="0"/>
    </w:p>
    <w:p w:rsidR="00594B19" w:rsidRDefault="00594B19" w:rsidP="00594B19">
      <w:pPr>
        <w:pStyle w:val="a6"/>
      </w:pPr>
      <w:r>
        <w:lastRenderedPageBreak/>
        <w:t xml:space="preserve">2. </w:t>
      </w:r>
      <w:r w:rsidR="006604B8" w:rsidRPr="006604B8">
        <w:t xml:space="preserve">Помощнику главы муниципального образования </w:t>
      </w:r>
      <w:proofErr w:type="spellStart"/>
      <w:r w:rsidR="006604B8" w:rsidRPr="006604B8">
        <w:t>Брюховецкий</w:t>
      </w:r>
      <w:proofErr w:type="spellEnd"/>
      <w:r w:rsidR="006604B8" w:rsidRPr="006604B8">
        <w:t xml:space="preserve"> район по взаимодействию со средствами массо</w:t>
      </w:r>
      <w:r w:rsidR="002E2F89">
        <w:t xml:space="preserve">вой информации Е.А. Бойко  </w:t>
      </w:r>
      <w:proofErr w:type="gramStart"/>
      <w:r w:rsidR="002E2F89">
        <w:t>разместить</w:t>
      </w:r>
      <w:proofErr w:type="gramEnd"/>
      <w:r w:rsidR="002E2F89">
        <w:t xml:space="preserve"> настоящее постановление </w:t>
      </w:r>
      <w:r w:rsidR="006604B8" w:rsidRPr="006604B8">
        <w:t xml:space="preserve">на официальном сайте администрации муниципального образования </w:t>
      </w:r>
      <w:proofErr w:type="spellStart"/>
      <w:r w:rsidR="006604B8" w:rsidRPr="006604B8">
        <w:t>Брюховецкий</w:t>
      </w:r>
      <w:proofErr w:type="spellEnd"/>
      <w:r w:rsidR="006604B8" w:rsidRPr="006604B8">
        <w:t xml:space="preserve"> район в информационно-телекоммуникационной сети </w:t>
      </w:r>
      <w:r w:rsidR="004832AE">
        <w:t>«Интернет».</w:t>
      </w:r>
    </w:p>
    <w:p w:rsidR="00554E50" w:rsidRDefault="00594B19" w:rsidP="00594B19">
      <w:pPr>
        <w:pStyle w:val="a6"/>
      </w:pPr>
      <w:r>
        <w:t xml:space="preserve">3. </w:t>
      </w:r>
      <w:r w:rsidR="00F101FE" w:rsidRPr="00F101FE">
        <w:t>Постановление вступ</w:t>
      </w:r>
      <w:r w:rsidR="004832AE">
        <w:t xml:space="preserve">ает в силу со дня </w:t>
      </w:r>
      <w:r>
        <w:t xml:space="preserve">официального опубликования. </w:t>
      </w:r>
      <w:r w:rsidR="00554E50">
        <w:t xml:space="preserve"> </w:t>
      </w:r>
    </w:p>
    <w:p w:rsidR="0090259C" w:rsidRPr="00EB026E" w:rsidRDefault="00554E50" w:rsidP="006604B8">
      <w:pPr>
        <w:pStyle w:val="a"/>
        <w:numPr>
          <w:ilvl w:val="0"/>
          <w:numId w:val="0"/>
        </w:numPr>
        <w:jc w:val="left"/>
      </w:pPr>
      <w:r>
        <w:t xml:space="preserve">             </w:t>
      </w:r>
    </w:p>
    <w:p w:rsidR="00CD5146" w:rsidRPr="00EB026E" w:rsidRDefault="00CD5146" w:rsidP="006604B8">
      <w:pPr>
        <w:pStyle w:val="a"/>
        <w:numPr>
          <w:ilvl w:val="0"/>
          <w:numId w:val="0"/>
        </w:numPr>
        <w:jc w:val="left"/>
      </w:pPr>
    </w:p>
    <w:p w:rsidR="006604B8" w:rsidRDefault="006604B8" w:rsidP="0088719F">
      <w:pPr>
        <w:pStyle w:val="a"/>
        <w:numPr>
          <w:ilvl w:val="0"/>
          <w:numId w:val="0"/>
        </w:numPr>
        <w:jc w:val="left"/>
      </w:pPr>
    </w:p>
    <w:p w:rsidR="00F101FE" w:rsidRPr="00FC00DA" w:rsidRDefault="0090259C" w:rsidP="0088719F">
      <w:pPr>
        <w:pStyle w:val="a"/>
        <w:numPr>
          <w:ilvl w:val="0"/>
          <w:numId w:val="0"/>
        </w:numPr>
        <w:jc w:val="left"/>
      </w:pPr>
      <w:r>
        <w:t xml:space="preserve">Глава </w:t>
      </w:r>
      <w:r w:rsidR="00554E50">
        <w:t>муни</w:t>
      </w:r>
      <w:r>
        <w:t xml:space="preserve">ципального </w:t>
      </w:r>
      <w:r w:rsidR="00F101FE">
        <w:t>образования</w:t>
      </w:r>
      <w:r w:rsidR="00F101FE">
        <w:br/>
      </w:r>
      <w:proofErr w:type="spellStart"/>
      <w:r w:rsidR="00F101FE">
        <w:t>Брюховецкий</w:t>
      </w:r>
      <w:proofErr w:type="spellEnd"/>
      <w:r w:rsidR="00F101FE">
        <w:t xml:space="preserve"> район</w:t>
      </w:r>
      <w:r w:rsidR="00F101FE">
        <w:tab/>
      </w:r>
      <w:r>
        <w:t xml:space="preserve">                                                                </w:t>
      </w:r>
      <w:r w:rsidR="0088719F">
        <w:t xml:space="preserve">     </w:t>
      </w:r>
      <w:r>
        <w:t xml:space="preserve"> </w:t>
      </w:r>
      <w:r w:rsidR="004832AE">
        <w:t xml:space="preserve">   </w:t>
      </w:r>
      <w:r w:rsidR="00F101FE">
        <w:t>В.В.</w:t>
      </w:r>
      <w:r w:rsidR="004832AE">
        <w:t xml:space="preserve">  </w:t>
      </w:r>
      <w:proofErr w:type="spellStart"/>
      <w:r w:rsidR="00F101FE">
        <w:t>Мусатов</w:t>
      </w:r>
      <w:proofErr w:type="spellEnd"/>
    </w:p>
    <w:sectPr w:rsidR="00F101FE" w:rsidRPr="00FC00DA" w:rsidSect="0011490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86" w:rsidRDefault="00486786" w:rsidP="00114901">
      <w:pPr>
        <w:spacing w:after="0" w:line="240" w:lineRule="auto"/>
      </w:pPr>
      <w:r>
        <w:separator/>
      </w:r>
    </w:p>
  </w:endnote>
  <w:endnote w:type="continuationSeparator" w:id="0">
    <w:p w:rsidR="00486786" w:rsidRDefault="00486786" w:rsidP="0011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86" w:rsidRDefault="00486786" w:rsidP="00114901">
      <w:pPr>
        <w:spacing w:after="0" w:line="240" w:lineRule="auto"/>
      </w:pPr>
      <w:r>
        <w:separator/>
      </w:r>
    </w:p>
  </w:footnote>
  <w:footnote w:type="continuationSeparator" w:id="0">
    <w:p w:rsidR="00486786" w:rsidRDefault="00486786" w:rsidP="0011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50738"/>
      <w:docPartObj>
        <w:docPartGallery w:val="Page Numbers (Top of Page)"/>
        <w:docPartUnique/>
      </w:docPartObj>
    </w:sdtPr>
    <w:sdtEndPr/>
    <w:sdtContent>
      <w:p w:rsidR="0088719F" w:rsidRDefault="008871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BA">
          <w:rPr>
            <w:noProof/>
          </w:rPr>
          <w:t>2</w:t>
        </w:r>
        <w:r>
          <w:fldChar w:fldCharType="end"/>
        </w:r>
      </w:p>
    </w:sdtContent>
  </w:sdt>
  <w:p w:rsidR="0088719F" w:rsidRDefault="008871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DD" w:rsidRDefault="00102DD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A3B"/>
    <w:multiLevelType w:val="hybridMultilevel"/>
    <w:tmpl w:val="37F039DC"/>
    <w:lvl w:ilvl="0" w:tplc="A3AA52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4"/>
    <w:rsid w:val="00012260"/>
    <w:rsid w:val="00033BBF"/>
    <w:rsid w:val="0004432D"/>
    <w:rsid w:val="00054780"/>
    <w:rsid w:val="00065F93"/>
    <w:rsid w:val="0007013E"/>
    <w:rsid w:val="000C60E1"/>
    <w:rsid w:val="000C73D0"/>
    <w:rsid w:val="000F4B75"/>
    <w:rsid w:val="00102DDD"/>
    <w:rsid w:val="00114901"/>
    <w:rsid w:val="00124C96"/>
    <w:rsid w:val="00127624"/>
    <w:rsid w:val="00152CE9"/>
    <w:rsid w:val="0015639D"/>
    <w:rsid w:val="0015776A"/>
    <w:rsid w:val="00172929"/>
    <w:rsid w:val="00182219"/>
    <w:rsid w:val="001A50E6"/>
    <w:rsid w:val="001A5B0A"/>
    <w:rsid w:val="001B059B"/>
    <w:rsid w:val="001D4449"/>
    <w:rsid w:val="001D5914"/>
    <w:rsid w:val="00201DB0"/>
    <w:rsid w:val="0021183C"/>
    <w:rsid w:val="002168BA"/>
    <w:rsid w:val="002414A9"/>
    <w:rsid w:val="002744E8"/>
    <w:rsid w:val="002777EE"/>
    <w:rsid w:val="002C6731"/>
    <w:rsid w:val="002E2ECE"/>
    <w:rsid w:val="002E2F89"/>
    <w:rsid w:val="002E5B06"/>
    <w:rsid w:val="002F6D55"/>
    <w:rsid w:val="00301C83"/>
    <w:rsid w:val="00323743"/>
    <w:rsid w:val="00332090"/>
    <w:rsid w:val="00362149"/>
    <w:rsid w:val="003642CF"/>
    <w:rsid w:val="00382BBC"/>
    <w:rsid w:val="003A66B1"/>
    <w:rsid w:val="003B0144"/>
    <w:rsid w:val="003B715A"/>
    <w:rsid w:val="003C6366"/>
    <w:rsid w:val="003E46BF"/>
    <w:rsid w:val="003E6EB3"/>
    <w:rsid w:val="0042553C"/>
    <w:rsid w:val="004257FC"/>
    <w:rsid w:val="00431CDF"/>
    <w:rsid w:val="004447B8"/>
    <w:rsid w:val="00464C8E"/>
    <w:rsid w:val="0047141A"/>
    <w:rsid w:val="004832AE"/>
    <w:rsid w:val="00486786"/>
    <w:rsid w:val="004900BD"/>
    <w:rsid w:val="004A0FA9"/>
    <w:rsid w:val="004A3F2B"/>
    <w:rsid w:val="004B7277"/>
    <w:rsid w:val="004B76C0"/>
    <w:rsid w:val="004C1BEA"/>
    <w:rsid w:val="004C1F9A"/>
    <w:rsid w:val="004C2126"/>
    <w:rsid w:val="004C6E8E"/>
    <w:rsid w:val="004E31BC"/>
    <w:rsid w:val="004E55F6"/>
    <w:rsid w:val="004F3963"/>
    <w:rsid w:val="00512A87"/>
    <w:rsid w:val="00552827"/>
    <w:rsid w:val="00553962"/>
    <w:rsid w:val="00554E50"/>
    <w:rsid w:val="00586FA8"/>
    <w:rsid w:val="00594B19"/>
    <w:rsid w:val="005A51AE"/>
    <w:rsid w:val="005B74C5"/>
    <w:rsid w:val="005E6DD5"/>
    <w:rsid w:val="00602394"/>
    <w:rsid w:val="006039D1"/>
    <w:rsid w:val="0060473B"/>
    <w:rsid w:val="006058E3"/>
    <w:rsid w:val="00611988"/>
    <w:rsid w:val="00633A3F"/>
    <w:rsid w:val="006431E8"/>
    <w:rsid w:val="00650072"/>
    <w:rsid w:val="006604B8"/>
    <w:rsid w:val="006621E1"/>
    <w:rsid w:val="00684606"/>
    <w:rsid w:val="006A4D06"/>
    <w:rsid w:val="006F260E"/>
    <w:rsid w:val="007160CF"/>
    <w:rsid w:val="00717048"/>
    <w:rsid w:val="00747122"/>
    <w:rsid w:val="00752817"/>
    <w:rsid w:val="00752B8B"/>
    <w:rsid w:val="007558DA"/>
    <w:rsid w:val="00764F62"/>
    <w:rsid w:val="00784FE3"/>
    <w:rsid w:val="00786415"/>
    <w:rsid w:val="007B7D61"/>
    <w:rsid w:val="007E03E1"/>
    <w:rsid w:val="007F7C5C"/>
    <w:rsid w:val="00806968"/>
    <w:rsid w:val="00815645"/>
    <w:rsid w:val="008250B0"/>
    <w:rsid w:val="0084627C"/>
    <w:rsid w:val="00852C87"/>
    <w:rsid w:val="00854656"/>
    <w:rsid w:val="0087103E"/>
    <w:rsid w:val="00874799"/>
    <w:rsid w:val="0087676C"/>
    <w:rsid w:val="008868F9"/>
    <w:rsid w:val="0088719F"/>
    <w:rsid w:val="008974EC"/>
    <w:rsid w:val="008D297A"/>
    <w:rsid w:val="008E1FBF"/>
    <w:rsid w:val="008F09C9"/>
    <w:rsid w:val="00902113"/>
    <w:rsid w:val="0090259C"/>
    <w:rsid w:val="00912B07"/>
    <w:rsid w:val="009218AD"/>
    <w:rsid w:val="009510DB"/>
    <w:rsid w:val="00953609"/>
    <w:rsid w:val="009A44BA"/>
    <w:rsid w:val="009B6086"/>
    <w:rsid w:val="009C7EDE"/>
    <w:rsid w:val="00A0058C"/>
    <w:rsid w:val="00A05920"/>
    <w:rsid w:val="00A1091B"/>
    <w:rsid w:val="00A10DF3"/>
    <w:rsid w:val="00A13711"/>
    <w:rsid w:val="00A32D31"/>
    <w:rsid w:val="00A70FF9"/>
    <w:rsid w:val="00AB16B2"/>
    <w:rsid w:val="00AC4BCB"/>
    <w:rsid w:val="00B2528A"/>
    <w:rsid w:val="00B52E90"/>
    <w:rsid w:val="00B61B17"/>
    <w:rsid w:val="00B813F0"/>
    <w:rsid w:val="00B81D14"/>
    <w:rsid w:val="00BA1AB7"/>
    <w:rsid w:val="00BA6F0C"/>
    <w:rsid w:val="00BB775F"/>
    <w:rsid w:val="00BD113E"/>
    <w:rsid w:val="00BD4261"/>
    <w:rsid w:val="00BD5439"/>
    <w:rsid w:val="00BE0EDC"/>
    <w:rsid w:val="00C14800"/>
    <w:rsid w:val="00C22044"/>
    <w:rsid w:val="00C43624"/>
    <w:rsid w:val="00C43A0F"/>
    <w:rsid w:val="00C4441D"/>
    <w:rsid w:val="00C52825"/>
    <w:rsid w:val="00C80DEF"/>
    <w:rsid w:val="00CB36B5"/>
    <w:rsid w:val="00CB623F"/>
    <w:rsid w:val="00CC2E74"/>
    <w:rsid w:val="00CD02F1"/>
    <w:rsid w:val="00CD04F3"/>
    <w:rsid w:val="00CD5146"/>
    <w:rsid w:val="00D1602B"/>
    <w:rsid w:val="00D16743"/>
    <w:rsid w:val="00D3383F"/>
    <w:rsid w:val="00D64FB0"/>
    <w:rsid w:val="00D65DD9"/>
    <w:rsid w:val="00D6713F"/>
    <w:rsid w:val="00DB218E"/>
    <w:rsid w:val="00E04F3D"/>
    <w:rsid w:val="00E465EE"/>
    <w:rsid w:val="00E46993"/>
    <w:rsid w:val="00E525E5"/>
    <w:rsid w:val="00E57F69"/>
    <w:rsid w:val="00E740D3"/>
    <w:rsid w:val="00E821AC"/>
    <w:rsid w:val="00E8677F"/>
    <w:rsid w:val="00EA433C"/>
    <w:rsid w:val="00EB026E"/>
    <w:rsid w:val="00EB1B69"/>
    <w:rsid w:val="00EB705E"/>
    <w:rsid w:val="00EC669F"/>
    <w:rsid w:val="00EE4960"/>
    <w:rsid w:val="00F101FE"/>
    <w:rsid w:val="00F15D70"/>
    <w:rsid w:val="00F17CCE"/>
    <w:rsid w:val="00F20333"/>
    <w:rsid w:val="00F261FA"/>
    <w:rsid w:val="00F37363"/>
    <w:rsid w:val="00F548CE"/>
    <w:rsid w:val="00F90E52"/>
    <w:rsid w:val="00F96656"/>
    <w:rsid w:val="00F97CEE"/>
    <w:rsid w:val="00FB49F5"/>
    <w:rsid w:val="00FC00DA"/>
    <w:rsid w:val="00FE6783"/>
    <w:rsid w:val="00FF380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дпись_ЛИСТ_СОГЛАСОВАНИЯ"/>
    <w:next w:val="a0"/>
    <w:rsid w:val="00A32D31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5">
    <w:name w:val="Название_постановления"/>
    <w:next w:val="a6"/>
    <w:rsid w:val="00A32D31"/>
    <w:pPr>
      <w:spacing w:before="3480" w:after="96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7">
    <w:name w:val="Подпись_руководителя"/>
    <w:next w:val="a0"/>
    <w:rsid w:val="00FE6783"/>
    <w:pPr>
      <w:tabs>
        <w:tab w:val="right" w:pos="9639"/>
      </w:tabs>
      <w:spacing w:before="96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Текст_постановления"/>
    <w:rsid w:val="00A32D3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header"/>
    <w:basedOn w:val="a0"/>
    <w:link w:val="a9"/>
    <w:uiPriority w:val="99"/>
    <w:unhideWhenUsed/>
    <w:rsid w:val="001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14901"/>
  </w:style>
  <w:style w:type="paragraph" w:styleId="aa">
    <w:name w:val="footer"/>
    <w:basedOn w:val="a0"/>
    <w:link w:val="ab"/>
    <w:uiPriority w:val="99"/>
    <w:unhideWhenUsed/>
    <w:rsid w:val="001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14901"/>
  </w:style>
  <w:style w:type="paragraph" w:customStyle="1" w:styleId="ac">
    <w:name w:val="Подпись_лист_согласования"/>
    <w:basedOn w:val="a7"/>
    <w:rsid w:val="007F7C5C"/>
    <w:pPr>
      <w:spacing w:before="600"/>
    </w:pPr>
  </w:style>
  <w:style w:type="paragraph" w:customStyle="1" w:styleId="ad">
    <w:name w:val="ЛистСогласования_Надпись"/>
    <w:basedOn w:val="a6"/>
    <w:next w:val="a6"/>
    <w:rsid w:val="007F7C5C"/>
    <w:pPr>
      <w:spacing w:after="960"/>
      <w:ind w:firstLine="0"/>
      <w:jc w:val="center"/>
    </w:pPr>
  </w:style>
  <w:style w:type="paragraph" w:customStyle="1" w:styleId="a">
    <w:name w:val="Нум_Текст_постановления"/>
    <w:basedOn w:val="a6"/>
    <w:rsid w:val="00FE6783"/>
    <w:pPr>
      <w:numPr>
        <w:numId w:val="1"/>
      </w:numPr>
      <w:tabs>
        <w:tab w:val="left" w:pos="1134"/>
      </w:tabs>
      <w:ind w:left="0" w:firstLine="709"/>
    </w:pPr>
  </w:style>
  <w:style w:type="paragraph" w:styleId="ae">
    <w:name w:val="Balloon Text"/>
    <w:basedOn w:val="a0"/>
    <w:link w:val="af"/>
    <w:uiPriority w:val="99"/>
    <w:semiHidden/>
    <w:unhideWhenUsed/>
    <w:rsid w:val="005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8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дпись_ЛИСТ_СОГЛАСОВАНИЯ"/>
    <w:next w:val="a0"/>
    <w:rsid w:val="00A32D31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5">
    <w:name w:val="Название_постановления"/>
    <w:next w:val="a6"/>
    <w:rsid w:val="00A32D31"/>
    <w:pPr>
      <w:spacing w:before="3480" w:after="960" w:line="240" w:lineRule="auto"/>
      <w:jc w:val="center"/>
    </w:pPr>
    <w:rPr>
      <w:rFonts w:ascii="Times New Roman" w:hAnsi="Times New Roman"/>
      <w:b/>
      <w:sz w:val="28"/>
    </w:rPr>
  </w:style>
  <w:style w:type="paragraph" w:customStyle="1" w:styleId="a7">
    <w:name w:val="Подпись_руководителя"/>
    <w:next w:val="a0"/>
    <w:rsid w:val="00FE6783"/>
    <w:pPr>
      <w:tabs>
        <w:tab w:val="right" w:pos="9639"/>
      </w:tabs>
      <w:spacing w:before="96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Текст_постановления"/>
    <w:rsid w:val="00A32D3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header"/>
    <w:basedOn w:val="a0"/>
    <w:link w:val="a9"/>
    <w:uiPriority w:val="99"/>
    <w:unhideWhenUsed/>
    <w:rsid w:val="001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14901"/>
  </w:style>
  <w:style w:type="paragraph" w:styleId="aa">
    <w:name w:val="footer"/>
    <w:basedOn w:val="a0"/>
    <w:link w:val="ab"/>
    <w:uiPriority w:val="99"/>
    <w:unhideWhenUsed/>
    <w:rsid w:val="00114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14901"/>
  </w:style>
  <w:style w:type="paragraph" w:customStyle="1" w:styleId="ac">
    <w:name w:val="Подпись_лист_согласования"/>
    <w:basedOn w:val="a7"/>
    <w:rsid w:val="007F7C5C"/>
    <w:pPr>
      <w:spacing w:before="600"/>
    </w:pPr>
  </w:style>
  <w:style w:type="paragraph" w:customStyle="1" w:styleId="ad">
    <w:name w:val="ЛистСогласования_Надпись"/>
    <w:basedOn w:val="a6"/>
    <w:next w:val="a6"/>
    <w:rsid w:val="007F7C5C"/>
    <w:pPr>
      <w:spacing w:after="960"/>
      <w:ind w:firstLine="0"/>
      <w:jc w:val="center"/>
    </w:pPr>
  </w:style>
  <w:style w:type="paragraph" w:customStyle="1" w:styleId="a">
    <w:name w:val="Нум_Текст_постановления"/>
    <w:basedOn w:val="a6"/>
    <w:rsid w:val="00FE6783"/>
    <w:pPr>
      <w:numPr>
        <w:numId w:val="1"/>
      </w:numPr>
      <w:tabs>
        <w:tab w:val="left" w:pos="1134"/>
      </w:tabs>
      <w:ind w:left="0" w:firstLine="709"/>
    </w:pPr>
  </w:style>
  <w:style w:type="paragraph" w:styleId="ae">
    <w:name w:val="Balloon Text"/>
    <w:basedOn w:val="a0"/>
    <w:link w:val="af"/>
    <w:uiPriority w:val="99"/>
    <w:semiHidden/>
    <w:unhideWhenUsed/>
    <w:rsid w:val="0058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8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il_NS\AppData\Roaming\Microsoft\&#1064;&#1072;&#1073;&#1083;&#1086;&#1085;&#1099;\&#1055;&#1086;&#1089;&#1090;&#1072;&#1085;&#1086;&#1074;&#1083;&#1077;&#1085;&#1080;&#1077;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A3F3-F412-4F2A-8E9F-33286AD0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Кисиль</dc:creator>
  <cp:lastModifiedBy>Наталья С. Кисиль</cp:lastModifiedBy>
  <cp:revision>2</cp:revision>
  <cp:lastPrinted>2018-03-07T05:14:00Z</cp:lastPrinted>
  <dcterms:created xsi:type="dcterms:W3CDTF">2015-07-29T05:18:00Z</dcterms:created>
  <dcterms:modified xsi:type="dcterms:W3CDTF">2018-03-07T07:36:00Z</dcterms:modified>
</cp:coreProperties>
</file>