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ED0B5" w14:textId="06CA9169" w:rsidR="00197205" w:rsidRDefault="000E1658" w:rsidP="00770D3A">
      <w:pPr>
        <w:spacing w:line="276" w:lineRule="auto"/>
        <w:jc w:val="center"/>
        <w:rPr>
          <w:b/>
          <w:bCs/>
          <w:szCs w:val="28"/>
        </w:rPr>
      </w:pPr>
      <w:r w:rsidRPr="00910BC9">
        <w:rPr>
          <w:b/>
          <w:bCs/>
          <w:szCs w:val="28"/>
        </w:rPr>
        <w:t xml:space="preserve">Инструкция по </w:t>
      </w:r>
      <w:r w:rsidR="000D6D34">
        <w:rPr>
          <w:b/>
          <w:bCs/>
          <w:szCs w:val="28"/>
        </w:rPr>
        <w:t xml:space="preserve">работе с электронной формой </w:t>
      </w:r>
      <w:r w:rsidR="0084070C">
        <w:rPr>
          <w:b/>
          <w:bCs/>
          <w:szCs w:val="28"/>
        </w:rPr>
        <w:t>с</w:t>
      </w:r>
      <w:r w:rsidR="0084070C" w:rsidRPr="0084070C">
        <w:rPr>
          <w:b/>
          <w:bCs/>
          <w:szCs w:val="28"/>
        </w:rPr>
        <w:t xml:space="preserve">бора </w:t>
      </w:r>
      <w:proofErr w:type="gramStart"/>
      <w:r w:rsidR="0084070C" w:rsidRPr="0084070C">
        <w:rPr>
          <w:b/>
          <w:bCs/>
          <w:szCs w:val="28"/>
        </w:rPr>
        <w:t>данных</w:t>
      </w:r>
      <w:r w:rsidR="0084070C">
        <w:rPr>
          <w:b/>
          <w:bCs/>
          <w:szCs w:val="28"/>
        </w:rPr>
        <w:br/>
        <w:t>«</w:t>
      </w:r>
      <w:proofErr w:type="gramEnd"/>
      <w:r w:rsidR="00BE1C08" w:rsidRPr="00BE1C08">
        <w:rPr>
          <w:b/>
          <w:bCs/>
          <w:szCs w:val="28"/>
        </w:rPr>
        <w:t xml:space="preserve">Сводный план-график </w:t>
      </w:r>
      <w:proofErr w:type="spellStart"/>
      <w:r w:rsidR="00BE1C08" w:rsidRPr="00BE1C08">
        <w:rPr>
          <w:b/>
          <w:bCs/>
          <w:szCs w:val="28"/>
        </w:rPr>
        <w:t>догазификации</w:t>
      </w:r>
      <w:proofErr w:type="spellEnd"/>
      <w:r w:rsidR="0084070C">
        <w:rPr>
          <w:b/>
          <w:bCs/>
          <w:szCs w:val="28"/>
        </w:rPr>
        <w:t>»</w:t>
      </w:r>
    </w:p>
    <w:p w14:paraId="7AA7DB74" w14:textId="3EC02A93" w:rsidR="000E1658" w:rsidRDefault="000E1658" w:rsidP="00770D3A">
      <w:pPr>
        <w:spacing w:line="276" w:lineRule="auto"/>
        <w:rPr>
          <w:b/>
          <w:bCs/>
          <w:sz w:val="24"/>
        </w:rPr>
      </w:pPr>
    </w:p>
    <w:p w14:paraId="058137E8" w14:textId="575F6FE0" w:rsidR="00BE1C08" w:rsidRPr="00BE1C08" w:rsidRDefault="00BE1C08" w:rsidP="00BE1C08">
      <w:pPr>
        <w:spacing w:line="276" w:lineRule="auto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Ожидается, что форму «сводный план-график </w:t>
      </w:r>
      <w:proofErr w:type="spellStart"/>
      <w:r>
        <w:rPr>
          <w:bCs/>
          <w:sz w:val="24"/>
        </w:rPr>
        <w:t>догазификации</w:t>
      </w:r>
      <w:proofErr w:type="spellEnd"/>
      <w:r>
        <w:rPr>
          <w:bCs/>
          <w:sz w:val="24"/>
        </w:rPr>
        <w:t>» будут заполнять пользователи, которые ранее заполняли другие формы по газификации и у них уже есть учетная запись. Права на форму пользователям, которые ранее заполняли формы по газификации, будут выданы автоматически. При необходимости можно зарегистрировать учетную запись новому пользователю.</w:t>
      </w:r>
    </w:p>
    <w:p w14:paraId="149AE06A" w14:textId="77777777" w:rsidR="000E1658" w:rsidRPr="00EF2380" w:rsidRDefault="000E1658" w:rsidP="00770D3A">
      <w:p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Регистрация пользователя</w:t>
      </w:r>
    </w:p>
    <w:p w14:paraId="149FEBF2" w14:textId="77777777" w:rsidR="000E1658" w:rsidRDefault="000E1658" w:rsidP="00770D3A">
      <w:pPr>
        <w:spacing w:line="276" w:lineRule="auto"/>
        <w:ind w:firstLine="708"/>
        <w:jc w:val="both"/>
        <w:rPr>
          <w:sz w:val="24"/>
        </w:rPr>
      </w:pPr>
      <w:bookmarkStart w:id="0" w:name="_GoBack"/>
      <w:r>
        <w:rPr>
          <w:sz w:val="24"/>
        </w:rPr>
        <w:t>Для регистрации пользователя в системе необходимо перейти</w:t>
      </w:r>
      <w:r w:rsidRPr="00EF2380">
        <w:rPr>
          <w:sz w:val="24"/>
        </w:rPr>
        <w:t xml:space="preserve"> по адресу </w:t>
      </w:r>
      <w:hyperlink r:id="rId8" w:history="1">
        <w:r w:rsidRPr="00787F06">
          <w:rPr>
            <w:rStyle w:val="aa"/>
            <w:sz w:val="24"/>
          </w:rPr>
          <w:t>https://sbor.info.gov.ru/</w:t>
        </w:r>
      </w:hyperlink>
      <w:r w:rsidRPr="00787F06">
        <w:rPr>
          <w:sz w:val="24"/>
        </w:rPr>
        <w:t xml:space="preserve"> и в открывшейся форме перейти на вкладку «Регистрация»</w:t>
      </w:r>
    </w:p>
    <w:bookmarkEnd w:id="0"/>
    <w:p w14:paraId="562B678C" w14:textId="7018EB22" w:rsidR="000E1658" w:rsidRDefault="00770D3A" w:rsidP="00770D3A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070175FC" wp14:editId="042F6844">
            <wp:extent cx="3408027" cy="258882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7631" cy="258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937">
        <w:rPr>
          <w:noProof/>
          <w:sz w:val="24"/>
        </w:rPr>
        <w:t xml:space="preserve"> </w:t>
      </w:r>
    </w:p>
    <w:p w14:paraId="5A304E62" w14:textId="77777777" w:rsidR="000E1658" w:rsidRPr="00787F06" w:rsidRDefault="000E1658" w:rsidP="00770D3A">
      <w:pPr>
        <w:pStyle w:val="af"/>
        <w:spacing w:line="276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87F0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787F0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787F0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787F0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A55DD4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787F0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787F0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Форма регистрации пользователя в системе</w:t>
      </w:r>
    </w:p>
    <w:p w14:paraId="0A3BEE5B" w14:textId="0F9A474A" w:rsidR="000E1658" w:rsidRDefault="000E1658" w:rsidP="00770D3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В открывшейся форме необходимо заполнить все доступные поля. В поле «Категория (ФОИВ</w:t>
      </w:r>
      <w:r w:rsidRPr="00787F06">
        <w:rPr>
          <w:sz w:val="24"/>
        </w:rPr>
        <w:t>/</w:t>
      </w:r>
      <w:r>
        <w:rPr>
          <w:sz w:val="24"/>
        </w:rPr>
        <w:t xml:space="preserve">Субъект РФ)» необходимо из выпадающего списка выбрать значение </w:t>
      </w:r>
      <w:r w:rsidR="00ED270E">
        <w:rPr>
          <w:sz w:val="24"/>
        </w:rPr>
        <w:t>«</w:t>
      </w:r>
      <w:r w:rsidR="00770D3A" w:rsidRPr="00770D3A">
        <w:rPr>
          <w:sz w:val="24"/>
        </w:rPr>
        <w:t>Субъекты РФ - Газификация</w:t>
      </w:r>
      <w:r w:rsidR="00ED270E">
        <w:rPr>
          <w:sz w:val="24"/>
        </w:rPr>
        <w:t>»</w:t>
      </w:r>
      <w:r>
        <w:rPr>
          <w:sz w:val="24"/>
        </w:rPr>
        <w:t>. В поле «Наименование организации» необходимо из выпадающего списка выбрать вашу организацию.</w:t>
      </w:r>
    </w:p>
    <w:p w14:paraId="539EC237" w14:textId="0C4518C6" w:rsidR="00ED270E" w:rsidRPr="00770D3A" w:rsidRDefault="00ED270E" w:rsidP="00770D3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После регистрации на адрес электронной почты, указанный при регистрации, придет письмо со ссылкой. Необходимо подтвердить адрес электронной почты, пройдя по ссылке в письме. </w:t>
      </w:r>
      <w:r w:rsidR="00770D3A">
        <w:rPr>
          <w:sz w:val="24"/>
        </w:rPr>
        <w:t>Внимание - п</w:t>
      </w:r>
      <w:r>
        <w:rPr>
          <w:sz w:val="24"/>
        </w:rPr>
        <w:t xml:space="preserve">исьмо может попасть в папку </w:t>
      </w:r>
      <w:r w:rsidR="00770D3A">
        <w:rPr>
          <w:sz w:val="24"/>
        </w:rPr>
        <w:t>«</w:t>
      </w:r>
      <w:r>
        <w:rPr>
          <w:sz w:val="24"/>
        </w:rPr>
        <w:t>нежелательные</w:t>
      </w:r>
      <w:r w:rsidRPr="00ED270E">
        <w:rPr>
          <w:sz w:val="24"/>
        </w:rPr>
        <w:t>/</w:t>
      </w:r>
      <w:r w:rsidR="00770D3A">
        <w:rPr>
          <w:sz w:val="24"/>
        </w:rPr>
        <w:t>спам»!</w:t>
      </w:r>
    </w:p>
    <w:p w14:paraId="2FEBC56B" w14:textId="072BEF38" w:rsidR="00ED270E" w:rsidRPr="00ED270E" w:rsidRDefault="00ED270E" w:rsidP="00770D3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После регистрации необходимо запросить права на форму «</w:t>
      </w:r>
      <w:r w:rsidR="00BE1C08" w:rsidRPr="00BE1C08">
        <w:rPr>
          <w:sz w:val="24"/>
        </w:rPr>
        <w:t xml:space="preserve">Сводный план-график </w:t>
      </w:r>
      <w:proofErr w:type="spellStart"/>
      <w:r w:rsidR="00BE1C08" w:rsidRPr="00BE1C08">
        <w:rPr>
          <w:sz w:val="24"/>
        </w:rPr>
        <w:t>догазификации</w:t>
      </w:r>
      <w:proofErr w:type="spellEnd"/>
      <w:r w:rsidR="00770D3A">
        <w:rPr>
          <w:sz w:val="24"/>
        </w:rPr>
        <w:t>»</w:t>
      </w:r>
      <w:r>
        <w:rPr>
          <w:sz w:val="24"/>
        </w:rPr>
        <w:t xml:space="preserve">, направив письмо на </w:t>
      </w:r>
      <w:r w:rsidRPr="000F6D71">
        <w:rPr>
          <w:sz w:val="24"/>
        </w:rPr>
        <w:t>piao</w:t>
      </w:r>
      <w:r w:rsidRPr="00ED270E">
        <w:rPr>
          <w:sz w:val="24"/>
        </w:rPr>
        <w:t>@</w:t>
      </w:r>
      <w:r w:rsidRPr="000F6D71">
        <w:rPr>
          <w:sz w:val="24"/>
        </w:rPr>
        <w:t>digital</w:t>
      </w:r>
      <w:r w:rsidRPr="00ED270E">
        <w:rPr>
          <w:sz w:val="24"/>
        </w:rPr>
        <w:t>.</w:t>
      </w:r>
      <w:r w:rsidRPr="000F6D71">
        <w:rPr>
          <w:sz w:val="24"/>
        </w:rPr>
        <w:t>gov</w:t>
      </w:r>
      <w:r w:rsidRPr="00ED270E">
        <w:rPr>
          <w:sz w:val="24"/>
        </w:rPr>
        <w:t>.</w:t>
      </w:r>
      <w:r w:rsidRPr="000F6D71">
        <w:rPr>
          <w:sz w:val="24"/>
        </w:rPr>
        <w:t>ru</w:t>
      </w:r>
    </w:p>
    <w:p w14:paraId="672B85BC" w14:textId="77777777" w:rsidR="005228F1" w:rsidRDefault="005228F1" w:rsidP="00770D3A">
      <w:pPr>
        <w:spacing w:line="276" w:lineRule="auto"/>
        <w:ind w:firstLine="708"/>
        <w:jc w:val="both"/>
        <w:rPr>
          <w:sz w:val="24"/>
        </w:rPr>
      </w:pPr>
    </w:p>
    <w:p w14:paraId="35D8B9D7" w14:textId="77777777" w:rsidR="000E1658" w:rsidRPr="00EF2380" w:rsidRDefault="000E1658" w:rsidP="00770D3A">
      <w:pPr>
        <w:spacing w:line="276" w:lineRule="auto"/>
        <w:rPr>
          <w:b/>
          <w:bCs/>
          <w:sz w:val="24"/>
        </w:rPr>
      </w:pPr>
      <w:r w:rsidRPr="00EF2380">
        <w:rPr>
          <w:b/>
          <w:bCs/>
          <w:sz w:val="24"/>
        </w:rPr>
        <w:t>Вход в систему</w:t>
      </w:r>
    </w:p>
    <w:p w14:paraId="565E3928" w14:textId="77777777" w:rsidR="000E1658" w:rsidRPr="00EF2380" w:rsidRDefault="000E1658" w:rsidP="00770D3A">
      <w:pPr>
        <w:spacing w:line="276" w:lineRule="auto"/>
        <w:ind w:firstLine="708"/>
        <w:jc w:val="both"/>
        <w:rPr>
          <w:sz w:val="24"/>
        </w:rPr>
      </w:pPr>
      <w:r w:rsidRPr="00EF2380">
        <w:rPr>
          <w:sz w:val="24"/>
        </w:rPr>
        <w:t xml:space="preserve">Вход в систему осуществляется при переходе по адресу </w:t>
      </w:r>
      <w:hyperlink r:id="rId10" w:history="1">
        <w:r w:rsidRPr="004975F9">
          <w:rPr>
            <w:rStyle w:val="aa"/>
            <w:sz w:val="24"/>
          </w:rPr>
          <w:t>https://sbor.info.gov.ru/</w:t>
        </w:r>
      </w:hyperlink>
      <w:r>
        <w:t xml:space="preserve"> </w:t>
      </w:r>
    </w:p>
    <w:p w14:paraId="77C39B61" w14:textId="77777777" w:rsidR="000E1658" w:rsidRPr="004975F9" w:rsidRDefault="000E1658" w:rsidP="00770D3A">
      <w:pPr>
        <w:keepNext/>
        <w:spacing w:line="276" w:lineRule="auto"/>
        <w:jc w:val="center"/>
        <w:rPr>
          <w:sz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4053127" wp14:editId="663B793C">
            <wp:extent cx="2952750" cy="14382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9795" b="22979"/>
                    <a:stretch/>
                  </pic:blipFill>
                  <pic:spPr bwMode="auto">
                    <a:xfrm>
                      <a:off x="0" y="0"/>
                      <a:ext cx="2984273" cy="14536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CCF00" w14:textId="77777777" w:rsidR="000E1658" w:rsidRPr="00EF2380" w:rsidRDefault="000E1658" w:rsidP="00770D3A">
      <w:pPr>
        <w:pStyle w:val="af"/>
        <w:spacing w:line="276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F238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EF238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EF238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EF238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A55DD4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2</w:t>
      </w:r>
      <w:r w:rsidRPr="00EF238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EF238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Форма авторизации пользователя в системе</w:t>
      </w:r>
    </w:p>
    <w:p w14:paraId="6B5A2028" w14:textId="77777777" w:rsidR="00797AB6" w:rsidRDefault="000E1658" w:rsidP="00770D3A">
      <w:pPr>
        <w:spacing w:line="276" w:lineRule="auto"/>
        <w:ind w:firstLine="708"/>
        <w:jc w:val="both"/>
        <w:rPr>
          <w:sz w:val="24"/>
        </w:rPr>
      </w:pPr>
      <w:r w:rsidRPr="00EF2380">
        <w:rPr>
          <w:sz w:val="24"/>
        </w:rPr>
        <w:t>В открывшейся форме авторизации необходимо указать логин и пароль от вашей учетной записи и нажать кнопку «Войти».</w:t>
      </w:r>
    </w:p>
    <w:p w14:paraId="557FAC3E" w14:textId="77777777" w:rsidR="000E1658" w:rsidRDefault="000E1658" w:rsidP="00770D3A">
      <w:pPr>
        <w:spacing w:line="276" w:lineRule="auto"/>
        <w:rPr>
          <w:b/>
          <w:bCs/>
          <w:sz w:val="24"/>
        </w:rPr>
      </w:pPr>
      <w:r w:rsidRPr="00EF2380">
        <w:rPr>
          <w:b/>
          <w:bCs/>
          <w:sz w:val="24"/>
        </w:rPr>
        <w:t>Заполнение форм ввода данных</w:t>
      </w:r>
    </w:p>
    <w:p w14:paraId="1DFFAE27" w14:textId="69B05AED" w:rsidR="000E1658" w:rsidRDefault="000E1658" w:rsidP="00770D3A">
      <w:pPr>
        <w:spacing w:line="276" w:lineRule="auto"/>
        <w:ind w:firstLine="708"/>
        <w:jc w:val="both"/>
        <w:rPr>
          <w:sz w:val="24"/>
        </w:rPr>
      </w:pPr>
      <w:r w:rsidRPr="007D7745">
        <w:rPr>
          <w:sz w:val="24"/>
        </w:rPr>
        <w:t xml:space="preserve">После авторизации </w:t>
      </w:r>
      <w:r w:rsidR="00797AB6" w:rsidRPr="007D7745">
        <w:rPr>
          <w:sz w:val="24"/>
        </w:rPr>
        <w:t xml:space="preserve">пользователя </w:t>
      </w:r>
      <w:r>
        <w:rPr>
          <w:sz w:val="24"/>
        </w:rPr>
        <w:t>в системе на экране будет отображен интерфейс ввода данных.</w:t>
      </w:r>
    </w:p>
    <w:p w14:paraId="74C8C9A8" w14:textId="27B5B76D" w:rsidR="000E1658" w:rsidRDefault="00BE1C08" w:rsidP="00770D3A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3520A954" wp14:editId="463F503A">
            <wp:extent cx="4976686" cy="1438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98"/>
                    <a:stretch/>
                  </pic:blipFill>
                  <pic:spPr bwMode="auto">
                    <a:xfrm>
                      <a:off x="0" y="0"/>
                      <a:ext cx="4980687" cy="14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D3AC6" w14:textId="77777777" w:rsidR="000E1658" w:rsidRPr="00515072" w:rsidRDefault="000E1658" w:rsidP="00770D3A">
      <w:pPr>
        <w:pStyle w:val="af"/>
        <w:spacing w:line="276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A55DD4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3</w:t>
      </w: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Интерфейс ввода данных в систему</w:t>
      </w:r>
    </w:p>
    <w:p w14:paraId="08F4AACE" w14:textId="127C72F8" w:rsidR="000E1658" w:rsidRDefault="000E1658" w:rsidP="00770D3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Для </w:t>
      </w:r>
      <w:r w:rsidR="00BE1C08">
        <w:rPr>
          <w:sz w:val="24"/>
        </w:rPr>
        <w:t>внесения</w:t>
      </w:r>
      <w:r>
        <w:rPr>
          <w:sz w:val="24"/>
        </w:rPr>
        <w:t xml:space="preserve"> данных необходимо кликнуть левой </w:t>
      </w:r>
      <w:r w:rsidR="00BD4AA8">
        <w:rPr>
          <w:sz w:val="24"/>
        </w:rPr>
        <w:t>кнопкой мыши по названию формы.</w:t>
      </w:r>
    </w:p>
    <w:p w14:paraId="2D495164" w14:textId="4E6B4774" w:rsidR="000E1658" w:rsidRDefault="000E1658" w:rsidP="00770D3A">
      <w:pPr>
        <w:keepNext/>
        <w:spacing w:line="276" w:lineRule="auto"/>
        <w:jc w:val="center"/>
      </w:pPr>
      <w:r w:rsidRPr="005468EA">
        <w:rPr>
          <w:noProof/>
        </w:rPr>
        <w:t xml:space="preserve"> </w:t>
      </w:r>
      <w:r w:rsidR="00BE1C08">
        <w:rPr>
          <w:noProof/>
        </w:rPr>
        <w:drawing>
          <wp:inline distT="0" distB="0" distL="0" distR="0" wp14:anchorId="0145D220" wp14:editId="2833FAA1">
            <wp:extent cx="4883099" cy="1238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74"/>
                    <a:stretch/>
                  </pic:blipFill>
                  <pic:spPr bwMode="auto">
                    <a:xfrm>
                      <a:off x="0" y="0"/>
                      <a:ext cx="4883099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437C7" w14:textId="03AF024A" w:rsidR="000E1658" w:rsidRPr="00515072" w:rsidRDefault="000E1658" w:rsidP="00770D3A">
      <w:pPr>
        <w:pStyle w:val="af"/>
        <w:spacing w:line="276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A55DD4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4</w:t>
      </w: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Выбор формы </w:t>
      </w:r>
      <w:r w:rsidR="00BD4AA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для</w:t>
      </w:r>
      <w:r w:rsidRPr="0051507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внесения данных</w:t>
      </w:r>
    </w:p>
    <w:p w14:paraId="6D22CDC0" w14:textId="3F65AD0A" w:rsidR="00BE1C08" w:rsidRDefault="00BE1C08" w:rsidP="00770D3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Для каждого пользователя подготовлен шаблон для внесения данных. Скачайте архив с шаблонами в правом верхнем углу экрана</w:t>
      </w:r>
    </w:p>
    <w:p w14:paraId="7CE6DAD2" w14:textId="52AF1A77" w:rsidR="00BE1C08" w:rsidRDefault="00BE1C08" w:rsidP="00BE1C08">
      <w:pPr>
        <w:spacing w:line="276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3DBCC12" wp14:editId="19895079">
            <wp:extent cx="6115050" cy="1752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9"/>
                    <a:stretch/>
                  </pic:blipFill>
                  <pic:spPr bwMode="auto">
                    <a:xfrm>
                      <a:off x="0" y="0"/>
                      <a:ext cx="6115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DCD72" w14:textId="3D7B24E7" w:rsidR="00451E67" w:rsidRDefault="00451E67" w:rsidP="00770D3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Выберите в архиве свой шаблон. Заполните его в </w:t>
      </w:r>
      <w:r>
        <w:rPr>
          <w:sz w:val="24"/>
          <w:lang w:val="en-US"/>
        </w:rPr>
        <w:t>Microsoft</w:t>
      </w:r>
      <w:r w:rsidRPr="00451E67">
        <w:rPr>
          <w:sz w:val="24"/>
        </w:rPr>
        <w:t xml:space="preserve"> </w:t>
      </w:r>
      <w:r>
        <w:rPr>
          <w:sz w:val="24"/>
          <w:lang w:val="en-US"/>
        </w:rPr>
        <w:t>Excel</w:t>
      </w:r>
      <w:r w:rsidRPr="00451E67">
        <w:rPr>
          <w:sz w:val="24"/>
        </w:rPr>
        <w:t xml:space="preserve"> </w:t>
      </w:r>
      <w:r>
        <w:rPr>
          <w:sz w:val="24"/>
        </w:rPr>
        <w:t xml:space="preserve">и сохраните. При заполнении не меняйте структуру документа – не меняйте шапку документа и </w:t>
      </w:r>
      <w:proofErr w:type="spellStart"/>
      <w:r>
        <w:rPr>
          <w:sz w:val="24"/>
        </w:rPr>
        <w:t>предзаполненные</w:t>
      </w:r>
      <w:proofErr w:type="spellEnd"/>
      <w:r>
        <w:rPr>
          <w:sz w:val="24"/>
        </w:rPr>
        <w:t xml:space="preserve"> колонки. </w:t>
      </w:r>
      <w:proofErr w:type="gramStart"/>
      <w:r>
        <w:rPr>
          <w:sz w:val="24"/>
        </w:rPr>
        <w:t>Там где</w:t>
      </w:r>
      <w:proofErr w:type="gramEnd"/>
      <w:r>
        <w:rPr>
          <w:sz w:val="24"/>
        </w:rPr>
        <w:t xml:space="preserve"> это настроено в ячейк</w:t>
      </w:r>
      <w:r w:rsidR="00A32E4E">
        <w:rPr>
          <w:sz w:val="24"/>
        </w:rPr>
        <w:t>е -</w:t>
      </w:r>
      <w:r>
        <w:rPr>
          <w:sz w:val="24"/>
        </w:rPr>
        <w:t xml:space="preserve"> выберите значения из выпадающего списка.</w:t>
      </w:r>
    </w:p>
    <w:p w14:paraId="6FB931EA" w14:textId="5370D54C" w:rsidR="00451E67" w:rsidRDefault="00451E67" w:rsidP="00770D3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Импортируйте заполненные данные, для этого нажмите «импорт», выберите файл и нажмите «загрузить».</w:t>
      </w:r>
    </w:p>
    <w:p w14:paraId="3E7EF244" w14:textId="109643F1" w:rsidR="00451E67" w:rsidRPr="00451E67" w:rsidRDefault="00451E67" w:rsidP="00451E67">
      <w:pPr>
        <w:spacing w:line="276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D23E1EF" wp14:editId="128EEFE8">
            <wp:extent cx="6115050" cy="2171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1CE70" w14:textId="668ABE18" w:rsidR="000E1658" w:rsidRDefault="00451E67" w:rsidP="00770D3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Убедитесь, что данные импортированы корректно. </w:t>
      </w:r>
      <w:r w:rsidR="000E1658">
        <w:rPr>
          <w:sz w:val="24"/>
        </w:rPr>
        <w:t xml:space="preserve">После того, как данные были </w:t>
      </w:r>
      <w:r>
        <w:rPr>
          <w:sz w:val="24"/>
        </w:rPr>
        <w:t>загружены</w:t>
      </w:r>
      <w:r w:rsidR="000E1658">
        <w:rPr>
          <w:sz w:val="24"/>
        </w:rPr>
        <w:t>, необходимо нажать кнопку «Сохранить». Произойдет сохранение внесенных вами данных в систему.</w:t>
      </w:r>
    </w:p>
    <w:p w14:paraId="001964F9" w14:textId="77777777" w:rsidR="000E1658" w:rsidRDefault="000E1658" w:rsidP="00770D3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После того как были внесены абсолютно все данные в форму и не планируется больше никаких изменений, необходимо нажать кнопку «Завершить заполнение.</w:t>
      </w:r>
    </w:p>
    <w:p w14:paraId="69436677" w14:textId="77777777" w:rsidR="000E1658" w:rsidRDefault="000E1658" w:rsidP="00770D3A">
      <w:pPr>
        <w:spacing w:line="276" w:lineRule="auto"/>
        <w:ind w:firstLine="360"/>
        <w:jc w:val="both"/>
        <w:rPr>
          <w:sz w:val="24"/>
        </w:rPr>
      </w:pPr>
      <w:r w:rsidRPr="00DC51AC">
        <w:rPr>
          <w:b/>
          <w:bCs/>
          <w:sz w:val="24"/>
        </w:rPr>
        <w:t>ВАЖНО!</w:t>
      </w:r>
      <w:r>
        <w:rPr>
          <w:sz w:val="24"/>
        </w:rPr>
        <w:t xml:space="preserve"> После завершения заполнения формы редактирование данных станет недоступно.</w:t>
      </w:r>
    </w:p>
    <w:p w14:paraId="7185E3A7" w14:textId="77777777" w:rsidR="00BA2F94" w:rsidRPr="00BA2F94" w:rsidRDefault="00BA2F94" w:rsidP="00BA2F94">
      <w:pPr>
        <w:spacing w:line="276" w:lineRule="auto"/>
        <w:ind w:firstLine="708"/>
        <w:jc w:val="both"/>
        <w:rPr>
          <w:sz w:val="24"/>
        </w:rPr>
      </w:pPr>
    </w:p>
    <w:p w14:paraId="59BEE468" w14:textId="77777777" w:rsidR="000E1658" w:rsidRDefault="000E1658" w:rsidP="00770D3A">
      <w:pPr>
        <w:spacing w:line="276" w:lineRule="auto"/>
        <w:rPr>
          <w:b/>
          <w:bCs/>
          <w:sz w:val="24"/>
        </w:rPr>
      </w:pPr>
      <w:r w:rsidRPr="00EF2380">
        <w:rPr>
          <w:b/>
          <w:bCs/>
          <w:sz w:val="24"/>
        </w:rPr>
        <w:t>Зап</w:t>
      </w:r>
      <w:r>
        <w:rPr>
          <w:b/>
          <w:bCs/>
          <w:sz w:val="24"/>
        </w:rPr>
        <w:t>рос технической поддержки</w:t>
      </w:r>
    </w:p>
    <w:p w14:paraId="310D9B12" w14:textId="7EBA8A00" w:rsidR="000E1658" w:rsidRPr="00910BC9" w:rsidRDefault="000E1658" w:rsidP="00770D3A">
      <w:pPr>
        <w:spacing w:line="276" w:lineRule="auto"/>
        <w:ind w:firstLine="708"/>
        <w:jc w:val="both"/>
        <w:rPr>
          <w:b/>
          <w:bCs/>
          <w:sz w:val="24"/>
        </w:rPr>
      </w:pPr>
      <w:r>
        <w:rPr>
          <w:sz w:val="24"/>
        </w:rPr>
        <w:t xml:space="preserve">При возникновении технических проблем, связанных с внесением информации, направьте заявку, содержащую </w:t>
      </w:r>
      <w:r w:rsidRPr="00A463A4">
        <w:rPr>
          <w:sz w:val="24"/>
        </w:rPr>
        <w:t>подробную информацию о возникшей проблеме включая скриншоты, на электронный адрес:</w:t>
      </w:r>
      <w:r w:rsidR="00A463A4">
        <w:rPr>
          <w:sz w:val="24"/>
        </w:rPr>
        <w:t xml:space="preserve"> </w:t>
      </w:r>
      <w:proofErr w:type="spellStart"/>
      <w:r w:rsidR="00A463A4">
        <w:rPr>
          <w:b/>
          <w:lang w:val="en-US"/>
        </w:rPr>
        <w:t>piao</w:t>
      </w:r>
      <w:proofErr w:type="spellEnd"/>
      <w:r w:rsidRPr="00A463A4">
        <w:rPr>
          <w:b/>
        </w:rPr>
        <w:t>@</w:t>
      </w:r>
      <w:r w:rsidRPr="00910BC9">
        <w:rPr>
          <w:b/>
          <w:lang w:val="en-US"/>
        </w:rPr>
        <w:t>digital</w:t>
      </w:r>
      <w:r w:rsidRPr="00A463A4">
        <w:rPr>
          <w:b/>
        </w:rPr>
        <w:t>.</w:t>
      </w:r>
      <w:proofErr w:type="spellStart"/>
      <w:r w:rsidRPr="00910BC9">
        <w:rPr>
          <w:b/>
          <w:lang w:val="en-US"/>
        </w:rPr>
        <w:t>gov</w:t>
      </w:r>
      <w:proofErr w:type="spellEnd"/>
      <w:r w:rsidRPr="00A463A4">
        <w:rPr>
          <w:b/>
        </w:rPr>
        <w:t>.</w:t>
      </w:r>
      <w:proofErr w:type="spellStart"/>
      <w:r w:rsidRPr="00910BC9">
        <w:rPr>
          <w:b/>
          <w:lang w:val="en-US"/>
        </w:rPr>
        <w:t>ru</w:t>
      </w:r>
      <w:proofErr w:type="spellEnd"/>
    </w:p>
    <w:p w14:paraId="7202BF81" w14:textId="77777777" w:rsidR="00F42490" w:rsidRPr="00A72806" w:rsidRDefault="00F42490" w:rsidP="00770D3A">
      <w:pPr>
        <w:spacing w:line="276" w:lineRule="auto"/>
        <w:rPr>
          <w:sz w:val="20"/>
          <w:szCs w:val="20"/>
        </w:rPr>
      </w:pPr>
    </w:p>
    <w:sectPr w:rsidR="00F42490" w:rsidRPr="00A72806" w:rsidSect="00ED3780">
      <w:headerReference w:type="even" r:id="rId16"/>
      <w:headerReference w:type="default" r:id="rId17"/>
      <w:footerReference w:type="even" r:id="rId18"/>
      <w:footerReference w:type="default" r:id="rId19"/>
      <w:pgSz w:w="11907" w:h="16840" w:code="580"/>
      <w:pgMar w:top="816" w:right="1134" w:bottom="1134" w:left="1134" w:header="567" w:footer="1162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3D3E2" w14:textId="77777777" w:rsidR="00DF7EFC" w:rsidRDefault="00DF7EFC">
      <w:r>
        <w:separator/>
      </w:r>
    </w:p>
  </w:endnote>
  <w:endnote w:type="continuationSeparator" w:id="0">
    <w:p w14:paraId="075EBE18" w14:textId="77777777" w:rsidR="00DF7EFC" w:rsidRDefault="00DF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558E" w14:textId="77777777" w:rsidR="00EE1421" w:rsidRDefault="00EE1421" w:rsidP="007012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A1CB33" w14:textId="77777777" w:rsidR="00EE1421" w:rsidRDefault="00EE1421" w:rsidP="007012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002262"/>
      <w:docPartObj>
        <w:docPartGallery w:val="Page Numbers (Bottom of Page)"/>
        <w:docPartUnique/>
      </w:docPartObj>
    </w:sdtPr>
    <w:sdtEndPr/>
    <w:sdtContent>
      <w:p w14:paraId="4651A77B" w14:textId="32FC7D30" w:rsidR="00ED3780" w:rsidRDefault="00ED37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D4">
          <w:rPr>
            <w:noProof/>
          </w:rPr>
          <w:t>3</w:t>
        </w:r>
        <w:r>
          <w:fldChar w:fldCharType="end"/>
        </w:r>
      </w:p>
    </w:sdtContent>
  </w:sdt>
  <w:p w14:paraId="33636A29" w14:textId="362E9963" w:rsidR="00EE1421" w:rsidRPr="00A463A4" w:rsidRDefault="00EE1421" w:rsidP="0049055C">
    <w:pPr>
      <w:pStyle w:val="a5"/>
      <w:tabs>
        <w:tab w:val="clear" w:pos="4153"/>
        <w:tab w:val="clear" w:pos="8306"/>
        <w:tab w:val="left" w:pos="810"/>
      </w:tabs>
      <w:ind w:right="360"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703B8" w14:textId="77777777" w:rsidR="00DF7EFC" w:rsidRDefault="00DF7EFC">
      <w:r>
        <w:separator/>
      </w:r>
    </w:p>
  </w:footnote>
  <w:footnote w:type="continuationSeparator" w:id="0">
    <w:p w14:paraId="38367096" w14:textId="77777777" w:rsidR="00DF7EFC" w:rsidRDefault="00DF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E5E1" w14:textId="77777777" w:rsidR="00EE1421" w:rsidRDefault="00EE1421" w:rsidP="007012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92C4AE" w14:textId="77777777" w:rsidR="00EE1421" w:rsidRDefault="00EE14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62C04" w14:textId="382AEFAC" w:rsidR="00EE1421" w:rsidRPr="00F42490" w:rsidRDefault="00EE1421" w:rsidP="007012E3">
    <w:pPr>
      <w:pStyle w:val="a3"/>
      <w:ind w:firstLine="0"/>
      <w:jc w:val="center"/>
      <w:rPr>
        <w:sz w:val="28"/>
        <w:szCs w:val="28"/>
        <w:lang w:val="en-US"/>
      </w:rPr>
    </w:pPr>
  </w:p>
  <w:p w14:paraId="0C636E2C" w14:textId="77777777" w:rsidR="00EE1421" w:rsidRPr="00A73338" w:rsidRDefault="00EE1421" w:rsidP="007012E3">
    <w:pPr>
      <w:pStyle w:val="a3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536F"/>
    <w:multiLevelType w:val="hybridMultilevel"/>
    <w:tmpl w:val="34063230"/>
    <w:lvl w:ilvl="0" w:tplc="D1A8C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E6DD5"/>
    <w:multiLevelType w:val="hybridMultilevel"/>
    <w:tmpl w:val="3A38BE3E"/>
    <w:lvl w:ilvl="0" w:tplc="E4BC9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60274"/>
    <w:multiLevelType w:val="hybridMultilevel"/>
    <w:tmpl w:val="7DC8E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7B"/>
    <w:rsid w:val="00012DAB"/>
    <w:rsid w:val="00014BB0"/>
    <w:rsid w:val="00036264"/>
    <w:rsid w:val="000378D1"/>
    <w:rsid w:val="0004107C"/>
    <w:rsid w:val="00045C7E"/>
    <w:rsid w:val="0005167E"/>
    <w:rsid w:val="00063C55"/>
    <w:rsid w:val="00063FFD"/>
    <w:rsid w:val="00084A75"/>
    <w:rsid w:val="000B0049"/>
    <w:rsid w:val="000B3938"/>
    <w:rsid w:val="000C5644"/>
    <w:rsid w:val="000C584D"/>
    <w:rsid w:val="000C5D50"/>
    <w:rsid w:val="000D07F2"/>
    <w:rsid w:val="000D5EFB"/>
    <w:rsid w:val="000D6D34"/>
    <w:rsid w:val="000D6D65"/>
    <w:rsid w:val="000E0260"/>
    <w:rsid w:val="000E1658"/>
    <w:rsid w:val="000F4F50"/>
    <w:rsid w:val="000F6D71"/>
    <w:rsid w:val="00103B70"/>
    <w:rsid w:val="00111F4F"/>
    <w:rsid w:val="00114C2F"/>
    <w:rsid w:val="00130F4A"/>
    <w:rsid w:val="00156174"/>
    <w:rsid w:val="001619B4"/>
    <w:rsid w:val="00177249"/>
    <w:rsid w:val="001923B1"/>
    <w:rsid w:val="00197205"/>
    <w:rsid w:val="001A1051"/>
    <w:rsid w:val="001B7B41"/>
    <w:rsid w:val="001C6269"/>
    <w:rsid w:val="001C7175"/>
    <w:rsid w:val="001D0FE8"/>
    <w:rsid w:val="001D290E"/>
    <w:rsid w:val="001E049A"/>
    <w:rsid w:val="00214617"/>
    <w:rsid w:val="002201E3"/>
    <w:rsid w:val="002273EA"/>
    <w:rsid w:val="0023355C"/>
    <w:rsid w:val="002363A3"/>
    <w:rsid w:val="002430CB"/>
    <w:rsid w:val="002447F0"/>
    <w:rsid w:val="00263814"/>
    <w:rsid w:val="002647B9"/>
    <w:rsid w:val="0026502B"/>
    <w:rsid w:val="00280111"/>
    <w:rsid w:val="002A0815"/>
    <w:rsid w:val="002A29EC"/>
    <w:rsid w:val="002D54FB"/>
    <w:rsid w:val="002D6C58"/>
    <w:rsid w:val="002D7105"/>
    <w:rsid w:val="002F10F3"/>
    <w:rsid w:val="002F3CBD"/>
    <w:rsid w:val="00311286"/>
    <w:rsid w:val="003663C8"/>
    <w:rsid w:val="00373589"/>
    <w:rsid w:val="00376240"/>
    <w:rsid w:val="003820C1"/>
    <w:rsid w:val="00386059"/>
    <w:rsid w:val="003873FD"/>
    <w:rsid w:val="00393958"/>
    <w:rsid w:val="00394DB5"/>
    <w:rsid w:val="003955C2"/>
    <w:rsid w:val="003956C1"/>
    <w:rsid w:val="003A1397"/>
    <w:rsid w:val="003B106A"/>
    <w:rsid w:val="003B2CF0"/>
    <w:rsid w:val="003C323F"/>
    <w:rsid w:val="003C394E"/>
    <w:rsid w:val="003D0C46"/>
    <w:rsid w:val="00433B4D"/>
    <w:rsid w:val="00441BCD"/>
    <w:rsid w:val="004424CA"/>
    <w:rsid w:val="0044374E"/>
    <w:rsid w:val="004442A1"/>
    <w:rsid w:val="00451E67"/>
    <w:rsid w:val="004531BB"/>
    <w:rsid w:val="004873E2"/>
    <w:rsid w:val="0049055C"/>
    <w:rsid w:val="00492EEB"/>
    <w:rsid w:val="004A13F8"/>
    <w:rsid w:val="004A2040"/>
    <w:rsid w:val="004A2C30"/>
    <w:rsid w:val="004A2EC1"/>
    <w:rsid w:val="004B01D8"/>
    <w:rsid w:val="004C06D7"/>
    <w:rsid w:val="004D0BC8"/>
    <w:rsid w:val="004D4E56"/>
    <w:rsid w:val="004E397D"/>
    <w:rsid w:val="004E3FAE"/>
    <w:rsid w:val="004E5023"/>
    <w:rsid w:val="00510AC7"/>
    <w:rsid w:val="00515597"/>
    <w:rsid w:val="005228F1"/>
    <w:rsid w:val="00541844"/>
    <w:rsid w:val="00553C86"/>
    <w:rsid w:val="00555DBE"/>
    <w:rsid w:val="00572918"/>
    <w:rsid w:val="00574E0E"/>
    <w:rsid w:val="0057739A"/>
    <w:rsid w:val="005A1C0E"/>
    <w:rsid w:val="005A4397"/>
    <w:rsid w:val="005B0986"/>
    <w:rsid w:val="005B4482"/>
    <w:rsid w:val="005B6A22"/>
    <w:rsid w:val="005C18FD"/>
    <w:rsid w:val="005C3826"/>
    <w:rsid w:val="005C5737"/>
    <w:rsid w:val="005D3E9C"/>
    <w:rsid w:val="005D460C"/>
    <w:rsid w:val="005D5F2B"/>
    <w:rsid w:val="005E6EB8"/>
    <w:rsid w:val="005F2EB6"/>
    <w:rsid w:val="005F53FE"/>
    <w:rsid w:val="00600EEB"/>
    <w:rsid w:val="00604848"/>
    <w:rsid w:val="00604F08"/>
    <w:rsid w:val="006478DA"/>
    <w:rsid w:val="0065336C"/>
    <w:rsid w:val="0066087C"/>
    <w:rsid w:val="00674636"/>
    <w:rsid w:val="00674FAD"/>
    <w:rsid w:val="00675697"/>
    <w:rsid w:val="00683543"/>
    <w:rsid w:val="006864EE"/>
    <w:rsid w:val="006A0E5F"/>
    <w:rsid w:val="006B3F19"/>
    <w:rsid w:val="006B512C"/>
    <w:rsid w:val="006D1A00"/>
    <w:rsid w:val="006F4D58"/>
    <w:rsid w:val="006F6C51"/>
    <w:rsid w:val="007012E3"/>
    <w:rsid w:val="00721663"/>
    <w:rsid w:val="00730367"/>
    <w:rsid w:val="00732739"/>
    <w:rsid w:val="00734D56"/>
    <w:rsid w:val="007548E1"/>
    <w:rsid w:val="0075707C"/>
    <w:rsid w:val="00770D3A"/>
    <w:rsid w:val="00771C8E"/>
    <w:rsid w:val="007743EE"/>
    <w:rsid w:val="007843A9"/>
    <w:rsid w:val="00787CC4"/>
    <w:rsid w:val="00797AB6"/>
    <w:rsid w:val="007A1114"/>
    <w:rsid w:val="007D08A0"/>
    <w:rsid w:val="007D3782"/>
    <w:rsid w:val="00813218"/>
    <w:rsid w:val="00815B27"/>
    <w:rsid w:val="00817BC4"/>
    <w:rsid w:val="00820EFD"/>
    <w:rsid w:val="00822015"/>
    <w:rsid w:val="00826F5F"/>
    <w:rsid w:val="0084070C"/>
    <w:rsid w:val="00843763"/>
    <w:rsid w:val="008462D6"/>
    <w:rsid w:val="00847622"/>
    <w:rsid w:val="0086556F"/>
    <w:rsid w:val="00867871"/>
    <w:rsid w:val="00871CBA"/>
    <w:rsid w:val="00890618"/>
    <w:rsid w:val="00890937"/>
    <w:rsid w:val="0089157E"/>
    <w:rsid w:val="0089205B"/>
    <w:rsid w:val="008A19A6"/>
    <w:rsid w:val="008A1E86"/>
    <w:rsid w:val="008B7F90"/>
    <w:rsid w:val="008F3F2C"/>
    <w:rsid w:val="00905814"/>
    <w:rsid w:val="00907919"/>
    <w:rsid w:val="00912586"/>
    <w:rsid w:val="00914EC3"/>
    <w:rsid w:val="00917B13"/>
    <w:rsid w:val="00921002"/>
    <w:rsid w:val="009230E3"/>
    <w:rsid w:val="00931E10"/>
    <w:rsid w:val="00931E36"/>
    <w:rsid w:val="00952039"/>
    <w:rsid w:val="00953F91"/>
    <w:rsid w:val="009666EC"/>
    <w:rsid w:val="00973271"/>
    <w:rsid w:val="00987EF7"/>
    <w:rsid w:val="00995A7B"/>
    <w:rsid w:val="009C07FD"/>
    <w:rsid w:val="009C09C6"/>
    <w:rsid w:val="009C661A"/>
    <w:rsid w:val="009D6CBF"/>
    <w:rsid w:val="009E304E"/>
    <w:rsid w:val="009F0166"/>
    <w:rsid w:val="009F4585"/>
    <w:rsid w:val="00A05F09"/>
    <w:rsid w:val="00A117E5"/>
    <w:rsid w:val="00A170F1"/>
    <w:rsid w:val="00A17BE4"/>
    <w:rsid w:val="00A20F2C"/>
    <w:rsid w:val="00A21483"/>
    <w:rsid w:val="00A32684"/>
    <w:rsid w:val="00A32E4E"/>
    <w:rsid w:val="00A367BE"/>
    <w:rsid w:val="00A37492"/>
    <w:rsid w:val="00A37D5B"/>
    <w:rsid w:val="00A444C1"/>
    <w:rsid w:val="00A463A4"/>
    <w:rsid w:val="00A47349"/>
    <w:rsid w:val="00A55DD4"/>
    <w:rsid w:val="00A64585"/>
    <w:rsid w:val="00A64E53"/>
    <w:rsid w:val="00A7245D"/>
    <w:rsid w:val="00A72806"/>
    <w:rsid w:val="00A82BAA"/>
    <w:rsid w:val="00A87F89"/>
    <w:rsid w:val="00AA31E5"/>
    <w:rsid w:val="00AB01DC"/>
    <w:rsid w:val="00AB5495"/>
    <w:rsid w:val="00AD6844"/>
    <w:rsid w:val="00AD6B79"/>
    <w:rsid w:val="00AD774C"/>
    <w:rsid w:val="00AD7900"/>
    <w:rsid w:val="00AE26E3"/>
    <w:rsid w:val="00AE57A7"/>
    <w:rsid w:val="00AE6F3C"/>
    <w:rsid w:val="00AF07C0"/>
    <w:rsid w:val="00AF41A1"/>
    <w:rsid w:val="00B058BA"/>
    <w:rsid w:val="00B1571B"/>
    <w:rsid w:val="00B16944"/>
    <w:rsid w:val="00B362D7"/>
    <w:rsid w:val="00B40B3B"/>
    <w:rsid w:val="00B46B36"/>
    <w:rsid w:val="00B472C5"/>
    <w:rsid w:val="00B555D4"/>
    <w:rsid w:val="00B63295"/>
    <w:rsid w:val="00B636D4"/>
    <w:rsid w:val="00B6497C"/>
    <w:rsid w:val="00B827DE"/>
    <w:rsid w:val="00B92951"/>
    <w:rsid w:val="00B950D1"/>
    <w:rsid w:val="00B95AFF"/>
    <w:rsid w:val="00BA2541"/>
    <w:rsid w:val="00BA2F94"/>
    <w:rsid w:val="00BA38CF"/>
    <w:rsid w:val="00BB1991"/>
    <w:rsid w:val="00BC1962"/>
    <w:rsid w:val="00BC1EAD"/>
    <w:rsid w:val="00BD4709"/>
    <w:rsid w:val="00BD4AA8"/>
    <w:rsid w:val="00BE1BBB"/>
    <w:rsid w:val="00BE1C08"/>
    <w:rsid w:val="00BF1F5A"/>
    <w:rsid w:val="00C11934"/>
    <w:rsid w:val="00C15621"/>
    <w:rsid w:val="00C16617"/>
    <w:rsid w:val="00C25343"/>
    <w:rsid w:val="00C3060D"/>
    <w:rsid w:val="00C4482A"/>
    <w:rsid w:val="00C4674F"/>
    <w:rsid w:val="00C61876"/>
    <w:rsid w:val="00C66946"/>
    <w:rsid w:val="00C765E9"/>
    <w:rsid w:val="00C82C66"/>
    <w:rsid w:val="00C8303F"/>
    <w:rsid w:val="00C83699"/>
    <w:rsid w:val="00CA28B9"/>
    <w:rsid w:val="00CB07D6"/>
    <w:rsid w:val="00CB1838"/>
    <w:rsid w:val="00CB48CD"/>
    <w:rsid w:val="00CB566D"/>
    <w:rsid w:val="00CE4DB3"/>
    <w:rsid w:val="00CF2A98"/>
    <w:rsid w:val="00D01C7B"/>
    <w:rsid w:val="00D1127E"/>
    <w:rsid w:val="00D2433F"/>
    <w:rsid w:val="00D40954"/>
    <w:rsid w:val="00D52A2C"/>
    <w:rsid w:val="00D53CB7"/>
    <w:rsid w:val="00D5486A"/>
    <w:rsid w:val="00D54C46"/>
    <w:rsid w:val="00D61C25"/>
    <w:rsid w:val="00D679C8"/>
    <w:rsid w:val="00D73271"/>
    <w:rsid w:val="00DD16CD"/>
    <w:rsid w:val="00DE02A9"/>
    <w:rsid w:val="00DE15E2"/>
    <w:rsid w:val="00DE40DE"/>
    <w:rsid w:val="00DE5428"/>
    <w:rsid w:val="00DE6823"/>
    <w:rsid w:val="00DF0927"/>
    <w:rsid w:val="00DF243F"/>
    <w:rsid w:val="00DF7EFC"/>
    <w:rsid w:val="00E000FA"/>
    <w:rsid w:val="00E034F7"/>
    <w:rsid w:val="00E22FC4"/>
    <w:rsid w:val="00E24505"/>
    <w:rsid w:val="00E30AA5"/>
    <w:rsid w:val="00E34314"/>
    <w:rsid w:val="00E56636"/>
    <w:rsid w:val="00E600A5"/>
    <w:rsid w:val="00E6138A"/>
    <w:rsid w:val="00E66896"/>
    <w:rsid w:val="00E70ED9"/>
    <w:rsid w:val="00E75619"/>
    <w:rsid w:val="00E83BF5"/>
    <w:rsid w:val="00E8604E"/>
    <w:rsid w:val="00E921AF"/>
    <w:rsid w:val="00E95668"/>
    <w:rsid w:val="00ED270E"/>
    <w:rsid w:val="00ED3780"/>
    <w:rsid w:val="00EE1421"/>
    <w:rsid w:val="00EE20D6"/>
    <w:rsid w:val="00EF6446"/>
    <w:rsid w:val="00EF73D0"/>
    <w:rsid w:val="00F015A6"/>
    <w:rsid w:val="00F15F82"/>
    <w:rsid w:val="00F258C8"/>
    <w:rsid w:val="00F323F9"/>
    <w:rsid w:val="00F338A0"/>
    <w:rsid w:val="00F355DE"/>
    <w:rsid w:val="00F42490"/>
    <w:rsid w:val="00F436ED"/>
    <w:rsid w:val="00F7181D"/>
    <w:rsid w:val="00F75CA4"/>
    <w:rsid w:val="00F817AC"/>
    <w:rsid w:val="00F8465A"/>
    <w:rsid w:val="00F928E1"/>
    <w:rsid w:val="00F94F1D"/>
    <w:rsid w:val="00FA1C41"/>
    <w:rsid w:val="00FB07E7"/>
    <w:rsid w:val="00FC26EF"/>
    <w:rsid w:val="00FC57B3"/>
    <w:rsid w:val="00FD5891"/>
    <w:rsid w:val="00FE29C6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8C3D"/>
  <w15:docId w15:val="{3C7F4908-A09A-4688-A7A0-3AA029D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4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42490"/>
    <w:pPr>
      <w:keepNext/>
      <w:spacing w:before="120" w:after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1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C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34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link w:val="a3"/>
    <w:rsid w:val="00A47349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uiPriority w:val="99"/>
    <w:rsid w:val="00A4734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link w:val="a5"/>
    <w:uiPriority w:val="99"/>
    <w:rsid w:val="00A47349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A47349"/>
  </w:style>
  <w:style w:type="paragraph" w:styleId="a8">
    <w:name w:val="Balloon Text"/>
    <w:basedOn w:val="a"/>
    <w:link w:val="a9"/>
    <w:uiPriority w:val="99"/>
    <w:semiHidden/>
    <w:unhideWhenUsed/>
    <w:rsid w:val="00A47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734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AD7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42490"/>
    <w:rPr>
      <w:rFonts w:ascii="Times New Roman" w:eastAsia="Times New Roman" w:hAnsi="Times New Roman"/>
      <w:b/>
      <w:sz w:val="24"/>
      <w:szCs w:val="24"/>
    </w:rPr>
  </w:style>
  <w:style w:type="paragraph" w:styleId="ab">
    <w:name w:val="Body Text"/>
    <w:basedOn w:val="a"/>
    <w:link w:val="ac"/>
    <w:rsid w:val="00F42490"/>
    <w:pPr>
      <w:spacing w:before="120"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42490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765E9"/>
    <w:rPr>
      <w:color w:val="800080" w:themeColor="followedHyperlink"/>
      <w:u w:val="single"/>
    </w:rPr>
  </w:style>
  <w:style w:type="paragraph" w:customStyle="1" w:styleId="ConsPlusTitle">
    <w:name w:val="ConsPlusTitle"/>
    <w:rsid w:val="00F436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bCs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0E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0E1658"/>
    <w:rPr>
      <w:rFonts w:ascii="Times New Roman" w:eastAsia="Times New Roman" w:hAnsi="Times New Roman"/>
      <w:sz w:val="28"/>
      <w:szCs w:val="24"/>
    </w:rPr>
  </w:style>
  <w:style w:type="paragraph" w:styleId="af">
    <w:name w:val="caption"/>
    <w:basedOn w:val="a"/>
    <w:next w:val="a"/>
    <w:uiPriority w:val="35"/>
    <w:unhideWhenUsed/>
    <w:qFormat/>
    <w:rsid w:val="000E1658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A444C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444C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44C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44C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44C1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A463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E1C0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info.gov.ru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sbor.info.gov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sers\314-1\Downloads\iskhodyashchiy_blank_ministerstv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DE0E-0F17-475E-99EE-39FDD7CD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iskhodyashchiy_blank_ministerstvo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Светлана С. Деркач</cp:lastModifiedBy>
  <cp:revision>2</cp:revision>
  <cp:lastPrinted>2021-07-26T08:33:00Z</cp:lastPrinted>
  <dcterms:created xsi:type="dcterms:W3CDTF">2021-07-26T08:36:00Z</dcterms:created>
  <dcterms:modified xsi:type="dcterms:W3CDTF">2021-07-26T08:36:00Z</dcterms:modified>
</cp:coreProperties>
</file>